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6" w:rsidRPr="00890A55" w:rsidRDefault="006876A6" w:rsidP="00890A55">
      <w:pPr>
        <w:jc w:val="right"/>
        <w:rPr>
          <w:b/>
          <w:sz w:val="28"/>
          <w:szCs w:val="28"/>
          <w:lang w:val="uk-UA"/>
        </w:rPr>
      </w:pPr>
      <w:r w:rsidRPr="00890A55">
        <w:rPr>
          <w:b/>
          <w:sz w:val="28"/>
          <w:szCs w:val="28"/>
          <w:lang w:val="uk-UA"/>
        </w:rPr>
        <w:t>Міському голові</w:t>
      </w:r>
    </w:p>
    <w:p w:rsidR="006876A6" w:rsidRPr="00890A55" w:rsidRDefault="006876A6" w:rsidP="00890A55">
      <w:pPr>
        <w:jc w:val="center"/>
        <w:rPr>
          <w:b/>
          <w:sz w:val="28"/>
          <w:szCs w:val="28"/>
          <w:lang w:val="uk-UA"/>
        </w:rPr>
      </w:pPr>
      <w:r w:rsidRPr="00890A55"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0A55">
        <w:rPr>
          <w:b/>
          <w:sz w:val="28"/>
          <w:szCs w:val="28"/>
          <w:lang w:val="uk-UA"/>
        </w:rPr>
        <w:t>Джурі Р.О.</w:t>
      </w:r>
    </w:p>
    <w:p w:rsidR="006876A6" w:rsidRDefault="006876A6" w:rsidP="00890A55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_______________________________</w:t>
      </w:r>
    </w:p>
    <w:p w:rsidR="006876A6" w:rsidRPr="00890A55" w:rsidRDefault="006876A6" w:rsidP="00890A55">
      <w:pPr>
        <w:tabs>
          <w:tab w:val="left" w:pos="5387"/>
        </w:tabs>
        <w:jc w:val="right"/>
        <w:rPr>
          <w:i/>
          <w:lang w:val="uk-UA"/>
        </w:rPr>
      </w:pPr>
      <w:r w:rsidRPr="00890A55">
        <w:rPr>
          <w:i/>
          <w:lang w:val="uk-UA"/>
        </w:rPr>
        <w:t>(Прізвище, ім.’</w:t>
      </w:r>
      <w:r w:rsidRPr="00890A55">
        <w:rPr>
          <w:i/>
        </w:rPr>
        <w:t>я,</w:t>
      </w:r>
      <w:r w:rsidRPr="00890A55">
        <w:rPr>
          <w:i/>
          <w:lang w:val="uk-UA"/>
        </w:rPr>
        <w:t xml:space="preserve"> </w:t>
      </w:r>
      <w:r w:rsidRPr="00890A55">
        <w:rPr>
          <w:i/>
        </w:rPr>
        <w:t>по батькові</w:t>
      </w:r>
      <w:r w:rsidRPr="00890A55">
        <w:rPr>
          <w:i/>
          <w:lang w:val="uk-UA"/>
        </w:rPr>
        <w:t xml:space="preserve"> заявника)</w:t>
      </w:r>
    </w:p>
    <w:p w:rsidR="006876A6" w:rsidRPr="00890A55" w:rsidRDefault="006876A6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_______________________________</w:t>
      </w:r>
    </w:p>
    <w:p w:rsidR="006876A6" w:rsidRPr="00890A55" w:rsidRDefault="006876A6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(адреса заявника)</w:t>
      </w:r>
    </w:p>
    <w:p w:rsidR="006876A6" w:rsidRPr="00890A55" w:rsidRDefault="006876A6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_______________________________</w:t>
      </w:r>
    </w:p>
    <w:p w:rsidR="006876A6" w:rsidRPr="00890A55" w:rsidRDefault="006876A6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(тел.№)</w:t>
      </w:r>
    </w:p>
    <w:p w:rsidR="006876A6" w:rsidRPr="00890A55" w:rsidRDefault="006876A6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_______________________________</w:t>
      </w:r>
    </w:p>
    <w:p w:rsidR="006876A6" w:rsidRPr="00890A55" w:rsidRDefault="006876A6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(соціальний статус заявника)</w:t>
      </w:r>
    </w:p>
    <w:p w:rsidR="006876A6" w:rsidRDefault="006876A6" w:rsidP="00890A55">
      <w:pPr>
        <w:jc w:val="center"/>
        <w:rPr>
          <w:lang w:val="uk-UA"/>
        </w:rPr>
      </w:pPr>
    </w:p>
    <w:p w:rsidR="006876A6" w:rsidRDefault="006876A6" w:rsidP="00890A55">
      <w:pPr>
        <w:jc w:val="center"/>
        <w:rPr>
          <w:lang w:val="uk-UA"/>
        </w:rPr>
      </w:pPr>
    </w:p>
    <w:p w:rsidR="006876A6" w:rsidRDefault="006876A6" w:rsidP="00890A55">
      <w:pPr>
        <w:jc w:val="center"/>
        <w:rPr>
          <w:lang w:val="uk-UA"/>
        </w:rPr>
      </w:pPr>
    </w:p>
    <w:p w:rsidR="006876A6" w:rsidRDefault="006876A6" w:rsidP="00890A55">
      <w:pPr>
        <w:rPr>
          <w:b/>
          <w:sz w:val="32"/>
          <w:szCs w:val="32"/>
          <w:lang w:val="uk-UA"/>
        </w:rPr>
      </w:pPr>
      <w:r w:rsidRPr="00890A55">
        <w:rPr>
          <w:b/>
          <w:sz w:val="32"/>
          <w:szCs w:val="32"/>
          <w:lang w:val="uk-UA"/>
        </w:rPr>
        <w:t xml:space="preserve">                                                         ЗАЯВА</w:t>
      </w:r>
    </w:p>
    <w:p w:rsidR="006876A6" w:rsidRPr="00890A55" w:rsidRDefault="006876A6" w:rsidP="00890A55">
      <w:pPr>
        <w:rPr>
          <w:b/>
          <w:sz w:val="32"/>
          <w:szCs w:val="32"/>
          <w:lang w:val="uk-UA"/>
        </w:rPr>
      </w:pPr>
    </w:p>
    <w:p w:rsidR="006876A6" w:rsidRPr="0074078F" w:rsidRDefault="006876A6" w:rsidP="0074078F">
      <w:pPr>
        <w:jc w:val="both"/>
        <w:rPr>
          <w:i/>
          <w:lang w:val="uk-UA"/>
        </w:rPr>
      </w:pPr>
      <w:r w:rsidRPr="00890A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890A55">
        <w:rPr>
          <w:sz w:val="28"/>
          <w:szCs w:val="28"/>
          <w:lang w:val="uk-UA"/>
        </w:rPr>
        <w:t xml:space="preserve">Прошу видати </w:t>
      </w:r>
      <w:r>
        <w:rPr>
          <w:sz w:val="28"/>
          <w:szCs w:val="28"/>
          <w:lang w:val="uk-UA"/>
        </w:rPr>
        <w:t>мені архівну довідку  про стаж роботи для подання в</w:t>
      </w:r>
      <w:r w:rsidRPr="00890A55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______________________.</w:t>
      </w:r>
      <w:r w:rsidRPr="00890A55">
        <w:rPr>
          <w:i/>
          <w:lang w:val="uk-UA"/>
        </w:rPr>
        <w:t xml:space="preserve">                                                               </w:t>
      </w:r>
      <w:r>
        <w:rPr>
          <w:i/>
          <w:lang w:val="uk-UA"/>
        </w:rPr>
        <w:t xml:space="preserve">                                                                                </w:t>
      </w:r>
      <w:r w:rsidRPr="00890A55">
        <w:rPr>
          <w:i/>
          <w:lang w:val="uk-UA"/>
        </w:rPr>
        <w:t>( назва установи, підприємства , організації)</w:t>
      </w:r>
    </w:p>
    <w:p w:rsidR="006876A6" w:rsidRDefault="006876A6" w:rsidP="0074078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6876A6" w:rsidRDefault="006876A6" w:rsidP="00890A55">
      <w:pPr>
        <w:jc w:val="center"/>
        <w:rPr>
          <w:b/>
          <w:lang w:val="uk-UA"/>
        </w:rPr>
      </w:pPr>
    </w:p>
    <w:p w:rsidR="006876A6" w:rsidRDefault="006876A6" w:rsidP="00890A55">
      <w:pPr>
        <w:jc w:val="center"/>
        <w:rPr>
          <w:b/>
          <w:lang w:val="uk-UA"/>
        </w:rPr>
      </w:pPr>
    </w:p>
    <w:p w:rsidR="006876A6" w:rsidRDefault="006876A6" w:rsidP="00890A55">
      <w:pPr>
        <w:jc w:val="center"/>
        <w:rPr>
          <w:b/>
          <w:lang w:val="uk-UA"/>
        </w:rPr>
      </w:pPr>
    </w:p>
    <w:p w:rsidR="006876A6" w:rsidRDefault="006876A6" w:rsidP="00890A55">
      <w:pPr>
        <w:rPr>
          <w:b/>
          <w:lang w:val="uk-UA"/>
        </w:rPr>
      </w:pPr>
    </w:p>
    <w:p w:rsidR="006876A6" w:rsidRDefault="006876A6" w:rsidP="00890A55">
      <w:pPr>
        <w:rPr>
          <w:b/>
          <w:lang w:val="uk-UA"/>
        </w:rPr>
      </w:pPr>
      <w:r>
        <w:rPr>
          <w:b/>
          <w:lang w:val="uk-UA"/>
        </w:rPr>
        <w:t>«______»  ____________  20__ р.                               __________________</w:t>
      </w:r>
    </w:p>
    <w:p w:rsidR="006876A6" w:rsidRDefault="006876A6" w:rsidP="00890A55">
      <w:pPr>
        <w:rPr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  <w:r>
        <w:rPr>
          <w:i/>
          <w:lang w:val="uk-UA"/>
        </w:rPr>
        <w:t>( підпис заявника )</w:t>
      </w:r>
    </w:p>
    <w:p w:rsidR="006876A6" w:rsidRDefault="006876A6" w:rsidP="00890A55">
      <w:pPr>
        <w:rPr>
          <w:i/>
          <w:lang w:val="uk-UA"/>
        </w:rPr>
      </w:pPr>
    </w:p>
    <w:p w:rsidR="006876A6" w:rsidRDefault="006876A6" w:rsidP="00890A55">
      <w:pPr>
        <w:rPr>
          <w:i/>
          <w:lang w:val="uk-UA"/>
        </w:rPr>
      </w:pPr>
    </w:p>
    <w:p w:rsidR="006876A6" w:rsidRDefault="006876A6" w:rsidP="00890A55">
      <w:pPr>
        <w:rPr>
          <w:i/>
          <w:lang w:val="uk-UA"/>
        </w:rPr>
      </w:pPr>
    </w:p>
    <w:p w:rsidR="006876A6" w:rsidRDefault="006876A6" w:rsidP="00890A55">
      <w:pPr>
        <w:rPr>
          <w:i/>
          <w:lang w:val="uk-UA"/>
        </w:rPr>
      </w:pPr>
    </w:p>
    <w:p w:rsidR="006876A6" w:rsidRPr="00243D25" w:rsidRDefault="006876A6" w:rsidP="00890A55">
      <w:pPr>
        <w:rPr>
          <w:lang w:val="uk-UA"/>
        </w:rPr>
      </w:pPr>
      <w:r w:rsidRPr="00243D25">
        <w:rPr>
          <w:lang w:val="uk-UA"/>
        </w:rPr>
        <w:t>До заяви додаються:</w:t>
      </w:r>
    </w:p>
    <w:p w:rsidR="006876A6" w:rsidRPr="00243D25" w:rsidRDefault="006876A6" w:rsidP="00890A55">
      <w:pPr>
        <w:rPr>
          <w:lang w:val="uk-UA"/>
        </w:rPr>
      </w:pPr>
    </w:p>
    <w:p w:rsidR="006876A6" w:rsidRPr="00243D25" w:rsidRDefault="006876A6" w:rsidP="002A46A6">
      <w:pPr>
        <w:pStyle w:val="ListParagraph"/>
        <w:numPr>
          <w:ilvl w:val="0"/>
          <w:numId w:val="1"/>
        </w:numPr>
        <w:rPr>
          <w:lang w:val="uk-UA"/>
        </w:rPr>
      </w:pPr>
      <w:r w:rsidRPr="00243D25">
        <w:rPr>
          <w:lang w:val="uk-UA"/>
        </w:rPr>
        <w:t>Копія паспорта заявника</w:t>
      </w:r>
    </w:p>
    <w:p w:rsidR="006876A6" w:rsidRPr="00243D25" w:rsidRDefault="006876A6" w:rsidP="002A46A6">
      <w:pPr>
        <w:pStyle w:val="ListParagraph"/>
        <w:numPr>
          <w:ilvl w:val="0"/>
          <w:numId w:val="1"/>
        </w:numPr>
        <w:rPr>
          <w:lang w:val="uk-UA"/>
        </w:rPr>
      </w:pPr>
      <w:r w:rsidRPr="00243D25">
        <w:rPr>
          <w:lang w:val="uk-UA"/>
        </w:rPr>
        <w:t xml:space="preserve">Копія ідентифікаційного номера </w:t>
      </w:r>
    </w:p>
    <w:p w:rsidR="006876A6" w:rsidRPr="00243D25" w:rsidRDefault="006876A6" w:rsidP="002A46A6">
      <w:pPr>
        <w:pStyle w:val="ListParagraph"/>
        <w:numPr>
          <w:ilvl w:val="0"/>
          <w:numId w:val="1"/>
        </w:numPr>
        <w:rPr>
          <w:lang w:val="uk-UA"/>
        </w:rPr>
      </w:pPr>
      <w:r w:rsidRPr="00243D25">
        <w:rPr>
          <w:lang w:val="uk-UA"/>
        </w:rPr>
        <w:t>Копія трудової книжки</w:t>
      </w:r>
      <w:bookmarkStart w:id="0" w:name="_GoBack"/>
      <w:bookmarkEnd w:id="0"/>
    </w:p>
    <w:sectPr w:rsidR="006876A6" w:rsidRPr="00243D25" w:rsidSect="009F1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A6" w:rsidRDefault="006876A6">
      <w:r>
        <w:separator/>
      </w:r>
    </w:p>
  </w:endnote>
  <w:endnote w:type="continuationSeparator" w:id="0">
    <w:p w:rsidR="006876A6" w:rsidRDefault="0068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6" w:rsidRDefault="00687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6" w:rsidRDefault="006876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6" w:rsidRDefault="00687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A6" w:rsidRDefault="006876A6">
      <w:r>
        <w:separator/>
      </w:r>
    </w:p>
  </w:footnote>
  <w:footnote w:type="continuationSeparator" w:id="0">
    <w:p w:rsidR="006876A6" w:rsidRDefault="0068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6" w:rsidRDefault="00687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6" w:rsidRDefault="006876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6" w:rsidRDefault="00687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6E3"/>
    <w:multiLevelType w:val="hybridMultilevel"/>
    <w:tmpl w:val="B7CC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A6"/>
    <w:rsid w:val="000C4C75"/>
    <w:rsid w:val="00197F7A"/>
    <w:rsid w:val="001C64CA"/>
    <w:rsid w:val="001D4846"/>
    <w:rsid w:val="001F1206"/>
    <w:rsid w:val="00243D25"/>
    <w:rsid w:val="002A46A6"/>
    <w:rsid w:val="003B23E4"/>
    <w:rsid w:val="00685FDB"/>
    <w:rsid w:val="006876A6"/>
    <w:rsid w:val="0074078F"/>
    <w:rsid w:val="007535A2"/>
    <w:rsid w:val="008005C4"/>
    <w:rsid w:val="00890A55"/>
    <w:rsid w:val="009A563D"/>
    <w:rsid w:val="009F159E"/>
    <w:rsid w:val="00D539AE"/>
    <w:rsid w:val="00DD61EF"/>
    <w:rsid w:val="00E67FB0"/>
    <w:rsid w:val="00E9347D"/>
    <w:rsid w:val="00EA3A62"/>
    <w:rsid w:val="00FA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2016-09-08T12:05:00Z</dcterms:created>
  <dcterms:modified xsi:type="dcterms:W3CDTF">2019-05-27T11:31:00Z</dcterms:modified>
</cp:coreProperties>
</file>